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1"/>
        <w:gridCol w:w="2310"/>
        <w:gridCol w:w="1660"/>
        <w:gridCol w:w="1756"/>
        <w:gridCol w:w="1825"/>
        <w:gridCol w:w="1563"/>
        <w:gridCol w:w="1672"/>
        <w:gridCol w:w="1769"/>
        <w:gridCol w:w="1754"/>
      </w:tblGrid>
      <w:tr w:rsidR="000517E8" w:rsidRPr="00EA2E29" w:rsidTr="00A122B4">
        <w:trPr>
          <w:tblHeader/>
        </w:trPr>
        <w:tc>
          <w:tcPr>
            <w:tcW w:w="2351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E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val="uk-UA"/>
              </w:rPr>
              <w:t>Номер документа</w:t>
            </w:r>
            <w:r w:rsidRPr="00EA2E29">
              <w:rPr>
                <w:rStyle w:val="f-lbl-colon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310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660" w:type="dxa"/>
          </w:tcPr>
          <w:p w:rsidR="000517E8" w:rsidRPr="00EA2E29" w:rsidRDefault="000517E8" w:rsidP="00EA2E29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A2E2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Дата створення документа:</w:t>
            </w:r>
          </w:p>
        </w:tc>
        <w:tc>
          <w:tcPr>
            <w:tcW w:w="1756" w:type="dxa"/>
          </w:tcPr>
          <w:p w:rsidR="000517E8" w:rsidRPr="00EA2E29" w:rsidRDefault="000517E8" w:rsidP="00EA2E29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A2E2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Джерело інформації:</w:t>
            </w:r>
          </w:p>
        </w:tc>
        <w:tc>
          <w:tcPr>
            <w:tcW w:w="1825" w:type="dxa"/>
          </w:tcPr>
          <w:p w:rsidR="000517E8" w:rsidRPr="00EA2E29" w:rsidRDefault="000517E8" w:rsidP="00EA2E29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A2E2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Галузь:</w:t>
            </w:r>
          </w:p>
          <w:p w:rsidR="000517E8" w:rsidRPr="00EA2E29" w:rsidRDefault="000517E8" w:rsidP="00EA2E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3" w:type="dxa"/>
          </w:tcPr>
          <w:p w:rsidR="000517E8" w:rsidRPr="00EA2E29" w:rsidRDefault="000517E8" w:rsidP="00EA2E29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A2E2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Ключові слова: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517E8" w:rsidRPr="00EA2E29" w:rsidRDefault="000517E8" w:rsidP="00EA2E29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A2E2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Тип, носій інформації:</w:t>
            </w:r>
          </w:p>
        </w:tc>
        <w:tc>
          <w:tcPr>
            <w:tcW w:w="1769" w:type="dxa"/>
          </w:tcPr>
          <w:p w:rsidR="000517E8" w:rsidRPr="00EA2E29" w:rsidRDefault="000517E8" w:rsidP="00EA2E29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A2E2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Вид інформації:</w:t>
            </w:r>
          </w:p>
        </w:tc>
        <w:tc>
          <w:tcPr>
            <w:tcW w:w="1754" w:type="dxa"/>
          </w:tcPr>
          <w:p w:rsidR="000517E8" w:rsidRPr="00EA2E29" w:rsidRDefault="000517E8" w:rsidP="00EA2E29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A2E2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Місце зберігання документа:</w:t>
            </w:r>
          </w:p>
        </w:tc>
      </w:tr>
      <w:tr w:rsidR="000517E8" w:rsidRPr="00EA2E29" w:rsidTr="00A122B4">
        <w:tc>
          <w:tcPr>
            <w:tcW w:w="2351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447</w:t>
            </w:r>
          </w:p>
        </w:tc>
        <w:tc>
          <w:tcPr>
            <w:tcW w:w="2310" w:type="dxa"/>
          </w:tcPr>
          <w:p w:rsidR="000517E8" w:rsidRPr="00825FB6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25FB6"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районного бюджету Старобільського району на 2020 рік </w:t>
            </w:r>
          </w:p>
        </w:tc>
        <w:tc>
          <w:tcPr>
            <w:tcW w:w="1660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10</w:t>
            </w: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-0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8</w:t>
            </w: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-2020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0517E8" w:rsidRPr="007D5B25" w:rsidRDefault="000517E8" w:rsidP="000C55D5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D5B25">
              <w:rPr>
                <w:rFonts w:ascii="Times New Roman" w:hAnsi="Times New Roman"/>
                <w:color w:val="000000"/>
                <w:lang w:val="uk-UA" w:eastAsia="ru-RU"/>
              </w:rPr>
              <w:t>Управління фінансів Старобільської РДА Луганської області</w:t>
            </w:r>
          </w:p>
          <w:p w:rsidR="000517E8" w:rsidRPr="00595B3A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highlight w:val="yellow"/>
                <w:lang w:val="uk-UA" w:eastAsia="ru-RU"/>
              </w:rPr>
            </w:pPr>
          </w:p>
          <w:p w:rsidR="000517E8" w:rsidRPr="00595B3A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5" w:type="dxa"/>
          </w:tcPr>
          <w:p w:rsidR="000517E8" w:rsidRPr="00595B3A" w:rsidRDefault="000517E8" w:rsidP="00ED5FE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uk-UA" w:eastAsia="ru-RU"/>
              </w:rPr>
            </w:pPr>
            <w:r w:rsidRPr="007D5B25">
              <w:rPr>
                <w:rFonts w:ascii="Times New Roman" w:hAnsi="Times New Roman"/>
                <w:color w:val="000000"/>
                <w:lang w:val="uk-UA" w:eastAsia="ru-RU"/>
              </w:rPr>
              <w:t>охорона здоров'я, освіта, соціальний захист</w:t>
            </w:r>
          </w:p>
        </w:tc>
        <w:tc>
          <w:tcPr>
            <w:tcW w:w="1563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розпорядження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0517E8" w:rsidRPr="00556162" w:rsidRDefault="000517E8" w:rsidP="00556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загальний відділ апарату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7E8" w:rsidRPr="00D5619E" w:rsidTr="00A122B4">
        <w:tc>
          <w:tcPr>
            <w:tcW w:w="2351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478</w:t>
            </w:r>
          </w:p>
        </w:tc>
        <w:tc>
          <w:tcPr>
            <w:tcW w:w="2310" w:type="dxa"/>
          </w:tcPr>
          <w:p w:rsidR="000517E8" w:rsidRPr="00825FB6" w:rsidRDefault="000517E8" w:rsidP="000C5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25FB6"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районного бюджету Старобільського району на 2020 рік </w:t>
            </w:r>
          </w:p>
        </w:tc>
        <w:tc>
          <w:tcPr>
            <w:tcW w:w="1660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</w:t>
            </w: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-0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8</w:t>
            </w: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-2020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0517E8" w:rsidRPr="000C55D5" w:rsidRDefault="000517E8" w:rsidP="000C55D5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5" w:type="dxa"/>
          </w:tcPr>
          <w:p w:rsidR="000517E8" w:rsidRPr="00ED5FE6" w:rsidRDefault="000517E8" w:rsidP="00ED5FE6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ED5FE6">
              <w:rPr>
                <w:rFonts w:ascii="Times New Roman" w:hAnsi="Times New Roman"/>
                <w:color w:val="000000"/>
                <w:lang w:val="uk-UA" w:eastAsia="ru-RU"/>
              </w:rPr>
              <w:t>нески до статутного капіталу суб'єктів господарювання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; освіта, культура</w:t>
            </w:r>
          </w:p>
        </w:tc>
        <w:tc>
          <w:tcPr>
            <w:tcW w:w="1563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9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</w:tcPr>
          <w:p w:rsidR="000517E8" w:rsidRPr="00556162" w:rsidRDefault="000517E8" w:rsidP="00556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загальний відділ апарату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556162" w:rsidRDefault="000517E8" w:rsidP="005561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0517E8" w:rsidRPr="00A94DEC" w:rsidTr="00A122B4">
        <w:tc>
          <w:tcPr>
            <w:tcW w:w="2351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2310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розпису районного бюджету на 2020 рік </w:t>
            </w:r>
          </w:p>
        </w:tc>
        <w:tc>
          <w:tcPr>
            <w:tcW w:w="1660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11-08-2020</w:t>
            </w:r>
          </w:p>
        </w:tc>
        <w:tc>
          <w:tcPr>
            <w:tcW w:w="1756" w:type="dxa"/>
          </w:tcPr>
          <w:p w:rsidR="000517E8" w:rsidRPr="000C55D5" w:rsidRDefault="000517E8" w:rsidP="0055616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D5FE6">
              <w:rPr>
                <w:rFonts w:ascii="Times New Roman" w:hAnsi="Times New Roman"/>
                <w:color w:val="000000"/>
                <w:lang w:val="uk-UA" w:eastAsia="ru-RU"/>
              </w:rPr>
              <w:t>охорон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а</w:t>
            </w:r>
            <w:r w:rsidRPr="00ED5FE6">
              <w:rPr>
                <w:rFonts w:ascii="Times New Roman" w:hAnsi="Times New Roman"/>
                <w:color w:val="000000"/>
                <w:lang w:val="uk-UA" w:eastAsia="ru-RU"/>
              </w:rPr>
              <w:t xml:space="preserve"> здоров'я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 освіта, соціальний захист</w:t>
            </w:r>
          </w:p>
        </w:tc>
        <w:tc>
          <w:tcPr>
            <w:tcW w:w="1563" w:type="dxa"/>
          </w:tcPr>
          <w:p w:rsidR="000517E8" w:rsidRPr="00EA2E29" w:rsidRDefault="000517E8" w:rsidP="0004501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04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0517E8" w:rsidRPr="00EA2E29" w:rsidRDefault="000517E8" w:rsidP="0004501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0450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9" w:type="dxa"/>
          </w:tcPr>
          <w:p w:rsidR="000517E8" w:rsidRPr="00EA2E29" w:rsidRDefault="000517E8" w:rsidP="0004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</w:tcPr>
          <w:p w:rsidR="000517E8" w:rsidRPr="00556162" w:rsidRDefault="000517E8" w:rsidP="00556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D5B25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7D5B2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</w:tc>
      </w:tr>
      <w:tr w:rsidR="000517E8" w:rsidRPr="00A94DEC" w:rsidTr="00A122B4">
        <w:tc>
          <w:tcPr>
            <w:tcW w:w="2351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2310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розпису районного бюджету на 2020 рік </w:t>
            </w:r>
          </w:p>
        </w:tc>
        <w:tc>
          <w:tcPr>
            <w:tcW w:w="1660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12-08-2020</w:t>
            </w:r>
          </w:p>
        </w:tc>
        <w:tc>
          <w:tcPr>
            <w:tcW w:w="1756" w:type="dxa"/>
          </w:tcPr>
          <w:p w:rsidR="000517E8" w:rsidRPr="000C55D5" w:rsidRDefault="000517E8" w:rsidP="0055616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соціальний захист</w:t>
            </w:r>
          </w:p>
        </w:tc>
        <w:tc>
          <w:tcPr>
            <w:tcW w:w="1563" w:type="dxa"/>
          </w:tcPr>
          <w:p w:rsidR="000517E8" w:rsidRPr="00EA2E29" w:rsidRDefault="000517E8" w:rsidP="00556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</w:tcPr>
          <w:p w:rsidR="000517E8" w:rsidRPr="00EA2E29" w:rsidRDefault="000517E8" w:rsidP="00556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</w:tcPr>
          <w:p w:rsidR="000517E8" w:rsidRPr="00EA2E29" w:rsidRDefault="000517E8" w:rsidP="00EA2E29">
            <w:pPr>
              <w:spacing w:after="0" w:line="240" w:lineRule="auto"/>
              <w:textAlignment w:val="top"/>
              <w:rPr>
                <w:rFonts w:ascii="Times New Roman" w:hAnsi="Times New Roman"/>
                <w:sz w:val="19"/>
                <w:szCs w:val="19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A122B4">
        <w:trPr>
          <w:trHeight w:val="2239"/>
        </w:trPr>
        <w:tc>
          <w:tcPr>
            <w:tcW w:w="2351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2310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розпису районного бюджету на 2020 рік </w:t>
            </w:r>
          </w:p>
        </w:tc>
        <w:tc>
          <w:tcPr>
            <w:tcW w:w="1660" w:type="dxa"/>
          </w:tcPr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17-08-2020</w:t>
            </w:r>
          </w:p>
        </w:tc>
        <w:tc>
          <w:tcPr>
            <w:tcW w:w="1756" w:type="dxa"/>
          </w:tcPr>
          <w:p w:rsidR="000517E8" w:rsidRPr="000C55D5" w:rsidRDefault="000517E8" w:rsidP="0055616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</w:tcPr>
          <w:p w:rsidR="000517E8" w:rsidRPr="00D022D4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о</w:t>
            </w:r>
            <w:r w:rsidRPr="00D022D4">
              <w:rPr>
                <w:rFonts w:ascii="Times New Roman" w:hAnsi="Times New Roman"/>
                <w:color w:val="000000"/>
                <w:lang w:val="uk-UA" w:eastAsia="ru-RU"/>
              </w:rPr>
              <w:t>рганізаційне, інформаційно-аналітичне та матеріально-технічне забезпечення діяльності районної ради</w:t>
            </w:r>
          </w:p>
        </w:tc>
        <w:tc>
          <w:tcPr>
            <w:tcW w:w="1563" w:type="dxa"/>
          </w:tcPr>
          <w:p w:rsidR="000517E8" w:rsidRPr="00EA2E29" w:rsidRDefault="000517E8" w:rsidP="00556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</w:tcPr>
          <w:p w:rsidR="000517E8" w:rsidRPr="00EA2E29" w:rsidRDefault="000517E8" w:rsidP="00556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EA2E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</w:tcPr>
          <w:p w:rsidR="000517E8" w:rsidRPr="00EA2E29" w:rsidRDefault="000517E8" w:rsidP="00EA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</w:tcPr>
          <w:p w:rsidR="000517E8" w:rsidRPr="00EA2E29" w:rsidRDefault="000517E8" w:rsidP="00EA2E29">
            <w:pPr>
              <w:spacing w:after="0" w:line="240" w:lineRule="auto"/>
              <w:textAlignment w:val="top"/>
              <w:rPr>
                <w:rFonts w:ascii="Times New Roman" w:hAnsi="Times New Roman"/>
                <w:sz w:val="19"/>
                <w:szCs w:val="19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A122B4">
        <w:tc>
          <w:tcPr>
            <w:tcW w:w="2351" w:type="dxa"/>
          </w:tcPr>
          <w:p w:rsidR="000517E8" w:rsidRPr="00EA2E29" w:rsidRDefault="000517E8" w:rsidP="00E43A1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2310" w:type="dxa"/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розпису районного бюджету на 2020 рік </w:t>
            </w:r>
          </w:p>
        </w:tc>
        <w:tc>
          <w:tcPr>
            <w:tcW w:w="1660" w:type="dxa"/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17-08-2020</w:t>
            </w:r>
          </w:p>
        </w:tc>
        <w:tc>
          <w:tcPr>
            <w:tcW w:w="1756" w:type="dxa"/>
          </w:tcPr>
          <w:p w:rsidR="000517E8" w:rsidRPr="000C55D5" w:rsidRDefault="000517E8" w:rsidP="00E43A1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виконання програм соціально-економічного розвитку регіонів</w:t>
            </w:r>
          </w:p>
        </w:tc>
        <w:tc>
          <w:tcPr>
            <w:tcW w:w="1563" w:type="dxa"/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</w:tcPr>
          <w:p w:rsidR="000517E8" w:rsidRPr="00EA2E29" w:rsidRDefault="000517E8" w:rsidP="00E4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</w:tcPr>
          <w:p w:rsidR="000517E8" w:rsidRPr="00EA2E29" w:rsidRDefault="000517E8" w:rsidP="00E43A18">
            <w:pPr>
              <w:spacing w:after="0" w:line="240" w:lineRule="auto"/>
              <w:textAlignment w:val="top"/>
              <w:rPr>
                <w:rFonts w:ascii="Times New Roman" w:hAnsi="Times New Roman"/>
                <w:sz w:val="19"/>
                <w:szCs w:val="19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A12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7D5B25" w:rsidRDefault="000517E8" w:rsidP="007D5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7D5B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розпису районного бюджету на 2020 рік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7D5B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19-08-2020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E43A1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соціальний захист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pacing w:after="0" w:line="240" w:lineRule="auto"/>
              <w:textAlignment w:val="top"/>
              <w:rPr>
                <w:rFonts w:ascii="Times New Roman" w:hAnsi="Times New Roman"/>
                <w:sz w:val="19"/>
                <w:szCs w:val="19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A12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розпису районного бюджету на 2020 рік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25-08-2020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E43A1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pacing w:after="0" w:line="240" w:lineRule="auto"/>
              <w:textAlignment w:val="top"/>
              <w:rPr>
                <w:rFonts w:ascii="Times New Roman" w:hAnsi="Times New Roman"/>
                <w:sz w:val="19"/>
                <w:szCs w:val="19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A12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розпису районного бюджету на 2020 рік 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26-08-2020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E43A1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ED5FE6">
              <w:rPr>
                <w:rFonts w:ascii="Times New Roman" w:hAnsi="Times New Roman"/>
                <w:color w:val="000000"/>
                <w:lang w:val="uk-UA" w:eastAsia="ru-RU"/>
              </w:rPr>
              <w:t>нески до статутного капіталу суб'єктів господарювання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; освіта, культура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E43A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43A18">
            <w:pPr>
              <w:spacing w:after="0" w:line="240" w:lineRule="auto"/>
              <w:textAlignment w:val="top"/>
              <w:rPr>
                <w:rFonts w:ascii="Times New Roman" w:hAnsi="Times New Roman"/>
                <w:sz w:val="19"/>
                <w:szCs w:val="19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адміністрації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A12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8C5ACB" w:rsidRDefault="000517E8" w:rsidP="008C5A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8C5AC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Про внесення змін до розпису районного бюджету на 2020 рік </w:t>
            </w:r>
          </w:p>
          <w:p w:rsidR="000517E8" w:rsidRDefault="000517E8" w:rsidP="008C5AC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8C5AC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27-08-2020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8C5ACB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Default="000517E8" w:rsidP="00A8703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8C5AC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соціальний захист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98426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EA2E29" w:rsidRDefault="000517E8" w:rsidP="0098426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98426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EA2E29" w:rsidRDefault="000517E8" w:rsidP="0098426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984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A8703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A12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E003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розпису районного бюджету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07-09-2020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A122B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A122B4" w:rsidRDefault="000517E8" w:rsidP="00A122B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освіта; р</w:t>
            </w:r>
            <w:r w:rsidRPr="00A122B4">
              <w:rPr>
                <w:rFonts w:ascii="Times New Roman" w:hAnsi="Times New Roman"/>
                <w:color w:val="000000"/>
                <w:lang w:val="uk-UA" w:eastAsia="ru-RU"/>
              </w:rPr>
              <w:t>еалізація проектів в рамках Надзвичайної кредитної програми для відновлення України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E00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B2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E003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розпису районного бюджету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07-09-2020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A122B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A122B4" w:rsidRDefault="000517E8" w:rsidP="00A122B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виконання програм соціально-економічного розвитку регіонів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E00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B2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E003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25FB6"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районного бюджету Старобільського району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07-09-2020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A122B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A122B4" w:rsidRDefault="000517E8" w:rsidP="00A122B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освіта; р</w:t>
            </w:r>
            <w:r w:rsidRPr="00A122B4">
              <w:rPr>
                <w:rFonts w:ascii="Times New Roman" w:hAnsi="Times New Roman"/>
                <w:color w:val="000000"/>
                <w:lang w:val="uk-UA" w:eastAsia="ru-RU"/>
              </w:rPr>
              <w:t>еалізація проектів в рамках Надзвичайної кредитної програми для відновлення України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A122B4" w:rsidRDefault="000517E8" w:rsidP="00A122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E00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122B4" w:rsidRDefault="000517E8" w:rsidP="00A122B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B2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756F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258E9" w:rsidRDefault="000517E8" w:rsidP="00B258E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розпису районного бюджету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258E9" w:rsidRDefault="000517E8" w:rsidP="00B258E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15-09-2020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B258E9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B258E9" w:rsidRDefault="000517E8" w:rsidP="00B258E9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258E9" w:rsidRDefault="000517E8" w:rsidP="00B258E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B258E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B258E9" w:rsidRDefault="000517E8" w:rsidP="00B258E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B258E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B258E9" w:rsidRDefault="000517E8" w:rsidP="00B258E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258E9" w:rsidRDefault="000517E8" w:rsidP="00756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258E9" w:rsidRDefault="000517E8" w:rsidP="00B258E9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BA5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FA7D8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25FB6"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районного бюджету Старобільського району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18-09-2020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BA563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BA5634" w:rsidRDefault="000517E8" w:rsidP="00BA563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A5634">
              <w:rPr>
                <w:rFonts w:ascii="Times New Roman" w:hAnsi="Times New Roman"/>
                <w:color w:val="000000"/>
                <w:lang w:val="uk-UA" w:eastAsia="ru-RU"/>
              </w:rPr>
              <w:t>Проведення місцевих виборів</w:t>
            </w:r>
          </w:p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FA7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BA563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RPr="00A94DEC" w:rsidTr="00BA5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FA7D8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розпису районного бюджету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BA563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BA5634" w:rsidRDefault="000517E8" w:rsidP="00BA563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A5634">
              <w:rPr>
                <w:rFonts w:ascii="Times New Roman" w:hAnsi="Times New Roman"/>
                <w:color w:val="000000"/>
                <w:lang w:val="uk-UA" w:eastAsia="ru-RU"/>
              </w:rPr>
              <w:t>Проведення місцевих виборів</w:t>
            </w:r>
          </w:p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BA5634" w:rsidRDefault="000517E8" w:rsidP="00BA56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FA7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BA5634" w:rsidRDefault="000517E8" w:rsidP="00BA5634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Tr="00E64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6909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25FB6"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районного бюджету Старобільського району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23-09-2020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    </w:t>
            </w:r>
          </w:p>
          <w:p w:rsidR="000517E8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0517E8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0517E8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</w:t>
            </w:r>
          </w:p>
          <w:p w:rsidR="000517E8" w:rsidRPr="000C55D5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області</w:t>
            </w:r>
          </w:p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освіта, соціальний захист, культура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690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</w:p>
          <w:p w:rsidR="000517E8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0517E8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0517E8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</w:t>
            </w:r>
          </w:p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Tr="00A94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6909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розпису районного бюджету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23-09-2020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освіта; р</w:t>
            </w:r>
            <w:r w:rsidRPr="00A122B4">
              <w:rPr>
                <w:rFonts w:ascii="Times New Roman" w:hAnsi="Times New Roman"/>
                <w:color w:val="000000"/>
                <w:lang w:val="uk-UA" w:eastAsia="ru-RU"/>
              </w:rPr>
              <w:t>еалізація проектів в рамках Надзвичайної кредитної програми для відновлення України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690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Tr="00A94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6909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розпису районного бюджету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23-09-2020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690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Tr="00A94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01583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розпису районного бюджету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0C55D5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0C55D5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області</w:t>
            </w:r>
          </w:p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освіта, соціальний захист, культура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640C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640C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01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  <w:tr w:rsidR="000517E8" w:rsidTr="00A94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Default="000517E8" w:rsidP="0001583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Про внесення змін до розпису районного бюджету на 2020 рік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соціальний захист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640C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внесення змін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A2E29" w:rsidRDefault="000517E8" w:rsidP="00E640C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A2E29">
              <w:rPr>
                <w:rFonts w:ascii="Times New Roman" w:hAnsi="Times New Roman"/>
                <w:color w:val="000000"/>
                <w:lang w:val="uk-UA" w:eastAsia="ru-RU"/>
              </w:rPr>
              <w:t>паперовий</w:t>
            </w:r>
          </w:p>
          <w:p w:rsidR="000517E8" w:rsidRPr="00A94DEC" w:rsidRDefault="000517E8" w:rsidP="00A94DE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01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</w:t>
            </w:r>
            <w:r w:rsidRPr="00EA2E2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озпорядження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A94DEC" w:rsidRDefault="000517E8" w:rsidP="00A94DE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Управління фінансів Старобільської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РДА</w:t>
            </w:r>
            <w:r w:rsidRPr="00556162">
              <w:rPr>
                <w:rFonts w:ascii="Times New Roman" w:hAnsi="Times New Roman"/>
                <w:color w:val="000000"/>
                <w:lang w:val="uk-UA" w:eastAsia="ru-RU"/>
              </w:rPr>
              <w:t xml:space="preserve"> Луганської област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</w:p>
        </w:tc>
      </w:tr>
    </w:tbl>
    <w:p w:rsidR="000517E8" w:rsidRDefault="000517E8">
      <w:pPr>
        <w:rPr>
          <w:lang w:val="uk-UA"/>
        </w:rPr>
      </w:pPr>
    </w:p>
    <w:p w:rsidR="000517E8" w:rsidRDefault="000517E8">
      <w:pPr>
        <w:rPr>
          <w:rFonts w:ascii="Times New Roman" w:hAnsi="Times New Roman"/>
          <w:color w:val="000000"/>
          <w:lang w:val="uk-UA" w:eastAsia="ru-RU"/>
        </w:rPr>
      </w:pPr>
      <w:r w:rsidRPr="00E92A24">
        <w:rPr>
          <w:rFonts w:ascii="Times New Roman" w:hAnsi="Times New Roman"/>
          <w:color w:val="000000"/>
          <w:lang w:val="uk-UA" w:eastAsia="ru-RU"/>
        </w:rPr>
        <w:t>Начальник Управління фінансів                                                                                                                                                                Любов ГОДУНОВА</w:t>
      </w:r>
    </w:p>
    <w:p w:rsidR="000517E8" w:rsidRDefault="000517E8">
      <w:pPr>
        <w:rPr>
          <w:rFonts w:ascii="Times New Roman" w:hAnsi="Times New Roman"/>
          <w:color w:val="000000"/>
          <w:lang w:val="uk-UA" w:eastAsia="ru-RU"/>
        </w:rPr>
      </w:pPr>
    </w:p>
    <w:p w:rsidR="000517E8" w:rsidRDefault="000517E8">
      <w:pPr>
        <w:rPr>
          <w:rFonts w:ascii="Times New Roman" w:hAnsi="Times New Roman"/>
          <w:color w:val="000000"/>
          <w:lang w:val="uk-UA" w:eastAsia="ru-RU"/>
        </w:rPr>
      </w:pPr>
    </w:p>
    <w:p w:rsidR="000517E8" w:rsidRDefault="000517E8">
      <w:pPr>
        <w:rPr>
          <w:rFonts w:ascii="Times New Roman" w:hAnsi="Times New Roman"/>
          <w:color w:val="000000"/>
          <w:lang w:val="uk-UA" w:eastAsia="ru-RU"/>
        </w:rPr>
      </w:pPr>
    </w:p>
    <w:p w:rsidR="000517E8" w:rsidRPr="00E92A24" w:rsidRDefault="000517E8">
      <w:pPr>
        <w:rPr>
          <w:rFonts w:ascii="Times New Roman" w:hAnsi="Times New Roman"/>
          <w:color w:val="000000"/>
          <w:lang w:val="uk-UA" w:eastAsia="ru-RU"/>
        </w:rPr>
      </w:pPr>
    </w:p>
    <w:sectPr w:rsidR="000517E8" w:rsidRPr="00E92A24" w:rsidSect="00E92A24">
      <w:pgSz w:w="16838" w:h="11906" w:orient="landscape"/>
      <w:pgMar w:top="1079" w:right="284" w:bottom="1701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10A"/>
    <w:rsid w:val="0001583A"/>
    <w:rsid w:val="00025381"/>
    <w:rsid w:val="00045013"/>
    <w:rsid w:val="000517E8"/>
    <w:rsid w:val="000C55D5"/>
    <w:rsid w:val="00100827"/>
    <w:rsid w:val="00124488"/>
    <w:rsid w:val="0016095B"/>
    <w:rsid w:val="001841EA"/>
    <w:rsid w:val="00187CAA"/>
    <w:rsid w:val="00224442"/>
    <w:rsid w:val="00445A8D"/>
    <w:rsid w:val="004A063D"/>
    <w:rsid w:val="00556162"/>
    <w:rsid w:val="005814B1"/>
    <w:rsid w:val="00593683"/>
    <w:rsid w:val="00595B3A"/>
    <w:rsid w:val="005F2569"/>
    <w:rsid w:val="00674A63"/>
    <w:rsid w:val="00690929"/>
    <w:rsid w:val="006A5201"/>
    <w:rsid w:val="006D1576"/>
    <w:rsid w:val="006D669F"/>
    <w:rsid w:val="00700961"/>
    <w:rsid w:val="00756F83"/>
    <w:rsid w:val="00794E4B"/>
    <w:rsid w:val="007D1AFE"/>
    <w:rsid w:val="007D5B25"/>
    <w:rsid w:val="00813D9E"/>
    <w:rsid w:val="00825FB6"/>
    <w:rsid w:val="00890C87"/>
    <w:rsid w:val="008B3810"/>
    <w:rsid w:val="008C5ACB"/>
    <w:rsid w:val="008E3DE2"/>
    <w:rsid w:val="00984265"/>
    <w:rsid w:val="00A122B4"/>
    <w:rsid w:val="00A87032"/>
    <w:rsid w:val="00A94DEC"/>
    <w:rsid w:val="00AE5013"/>
    <w:rsid w:val="00B04B3A"/>
    <w:rsid w:val="00B2550B"/>
    <w:rsid w:val="00B258E9"/>
    <w:rsid w:val="00B35191"/>
    <w:rsid w:val="00BA5634"/>
    <w:rsid w:val="00BE69DC"/>
    <w:rsid w:val="00C1671C"/>
    <w:rsid w:val="00C32158"/>
    <w:rsid w:val="00C7070D"/>
    <w:rsid w:val="00D022D4"/>
    <w:rsid w:val="00D04C75"/>
    <w:rsid w:val="00D26F57"/>
    <w:rsid w:val="00D5619E"/>
    <w:rsid w:val="00D8410A"/>
    <w:rsid w:val="00E0039F"/>
    <w:rsid w:val="00E43A18"/>
    <w:rsid w:val="00E640C0"/>
    <w:rsid w:val="00E92A24"/>
    <w:rsid w:val="00EA2E29"/>
    <w:rsid w:val="00EA58E7"/>
    <w:rsid w:val="00ED5FE6"/>
    <w:rsid w:val="00EF2996"/>
    <w:rsid w:val="00F12075"/>
    <w:rsid w:val="00F220C9"/>
    <w:rsid w:val="00F56B11"/>
    <w:rsid w:val="00FA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41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lbl-colon">
    <w:name w:val="f-lbl-colon"/>
    <w:basedOn w:val="DefaultParagraphFont"/>
    <w:uiPriority w:val="99"/>
    <w:rsid w:val="00D841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6</Pages>
  <Words>931</Words>
  <Characters>5312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Аникиева</cp:lastModifiedBy>
  <cp:revision>12</cp:revision>
  <cp:lastPrinted>2020-09-21T12:09:00Z</cp:lastPrinted>
  <dcterms:created xsi:type="dcterms:W3CDTF">2020-08-12T05:06:00Z</dcterms:created>
  <dcterms:modified xsi:type="dcterms:W3CDTF">2020-09-28T06:37:00Z</dcterms:modified>
</cp:coreProperties>
</file>