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F6" w:rsidRDefault="008549F6" w:rsidP="00580C1C">
      <w:pPr>
        <w:tabs>
          <w:tab w:val="left" w:pos="4330"/>
        </w:tabs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05pt;margin-top:-.8pt;width:33.6pt;height:44.75pt;z-index:251658240;mso-position-horizontal-relative:page" filled="t" fillcolor="black">
            <v:imagedata r:id="rId7" o:title=""/>
            <w10:wrap type="topAndBottom" anchorx="page"/>
          </v:shape>
          <o:OLEObject Type="Embed" ProgID="MSPhotoEd.3" ShapeID="_x0000_s1026" DrawAspect="Content" ObjectID="_1573621378" r:id="rId8"/>
        </w:pict>
      </w:r>
      <w:r>
        <w:rPr>
          <w:b/>
          <w:lang w:val="uk-UA"/>
        </w:rPr>
        <w:tab/>
      </w:r>
    </w:p>
    <w:p w:rsidR="008549F6" w:rsidRDefault="008549F6" w:rsidP="0045185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ТИТАРІВСЬКА СІЛЬСЬКА РАДА</w:t>
      </w:r>
    </w:p>
    <w:p w:rsidR="008549F6" w:rsidRDefault="008549F6" w:rsidP="0045185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СТАРОБІЛЬСЬКОГО РАЙОНУ  ЛУГАНСЬКОЇ ОБЛАСТІ</w:t>
      </w:r>
    </w:p>
    <w:p w:rsidR="008549F6" w:rsidRDefault="008549F6" w:rsidP="00451857">
      <w:pPr>
        <w:jc w:val="center"/>
        <w:rPr>
          <w:b/>
          <w:lang w:val="uk-UA"/>
        </w:rPr>
      </w:pPr>
    </w:p>
    <w:p w:rsidR="008549F6" w:rsidRPr="000605D2" w:rsidRDefault="008549F6" w:rsidP="0045185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РОЗПОРЯДЖЕННЯ</w:t>
      </w:r>
    </w:p>
    <w:p w:rsidR="008549F6" w:rsidRDefault="008549F6" w:rsidP="00451857">
      <w:pPr>
        <w:jc w:val="center"/>
        <w:outlineLvl w:val="0"/>
        <w:rPr>
          <w:b/>
          <w:lang w:val="uk-UA"/>
        </w:rPr>
      </w:pPr>
      <w:r w:rsidRPr="000605D2">
        <w:rPr>
          <w:b/>
          <w:lang w:val="uk-UA"/>
        </w:rPr>
        <w:t xml:space="preserve">сільського </w:t>
      </w:r>
      <w:r>
        <w:rPr>
          <w:b/>
          <w:lang w:val="uk-UA"/>
        </w:rPr>
        <w:t xml:space="preserve"> </w:t>
      </w:r>
      <w:r w:rsidRPr="000605D2">
        <w:rPr>
          <w:b/>
          <w:lang w:val="uk-UA"/>
        </w:rPr>
        <w:t>голови</w:t>
      </w:r>
    </w:p>
    <w:p w:rsidR="008549F6" w:rsidRDefault="008549F6" w:rsidP="00A67BA1">
      <w:pPr>
        <w:rPr>
          <w:b/>
          <w:lang w:val="uk-UA"/>
        </w:rPr>
      </w:pPr>
    </w:p>
    <w:p w:rsidR="008549F6" w:rsidRPr="00B868AD" w:rsidRDefault="008549F6" w:rsidP="002118B6">
      <w:pPr>
        <w:rPr>
          <w:b/>
          <w:lang w:val="uk-UA"/>
        </w:rPr>
      </w:pPr>
    </w:p>
    <w:p w:rsidR="008549F6" w:rsidRPr="000605D2" w:rsidRDefault="008549F6" w:rsidP="002118B6">
      <w:pPr>
        <w:rPr>
          <w:lang w:val="uk-UA"/>
        </w:rPr>
      </w:pPr>
    </w:p>
    <w:p w:rsidR="008549F6" w:rsidRPr="00A132A1" w:rsidRDefault="008549F6" w:rsidP="002118B6">
      <w:pPr>
        <w:rPr>
          <w:szCs w:val="24"/>
          <w:lang w:val="uk-UA"/>
        </w:rPr>
      </w:pPr>
      <w:r w:rsidRPr="00A132A1">
        <w:rPr>
          <w:szCs w:val="24"/>
          <w:lang w:val="uk-UA"/>
        </w:rPr>
        <w:t xml:space="preserve">від  01 грудня 2017 року                                                            № </w:t>
      </w:r>
      <w:r w:rsidRPr="00A132A1">
        <w:rPr>
          <w:szCs w:val="24"/>
          <w:lang w:val="uk-UA"/>
        </w:rPr>
        <w:softHyphen/>
      </w:r>
      <w:r w:rsidRPr="00A132A1">
        <w:rPr>
          <w:szCs w:val="24"/>
          <w:lang w:val="uk-UA"/>
        </w:rPr>
        <w:softHyphen/>
      </w:r>
      <w:r w:rsidRPr="00A132A1">
        <w:rPr>
          <w:szCs w:val="24"/>
          <w:lang w:val="uk-UA"/>
        </w:rPr>
        <w:softHyphen/>
        <w:t xml:space="preserve">39А </w:t>
      </w:r>
    </w:p>
    <w:p w:rsidR="008549F6" w:rsidRPr="00A132A1" w:rsidRDefault="008549F6" w:rsidP="002118B6">
      <w:pPr>
        <w:rPr>
          <w:szCs w:val="24"/>
          <w:lang w:val="uk-UA"/>
        </w:rPr>
      </w:pPr>
      <w:r w:rsidRPr="00A132A1">
        <w:rPr>
          <w:szCs w:val="24"/>
          <w:lang w:val="uk-UA"/>
        </w:rPr>
        <w:t>село Титарівка</w:t>
      </w:r>
    </w:p>
    <w:p w:rsidR="008549F6" w:rsidRPr="00A132A1" w:rsidRDefault="008549F6" w:rsidP="002118B6">
      <w:pPr>
        <w:ind w:left="360"/>
        <w:rPr>
          <w:sz w:val="28"/>
          <w:szCs w:val="28"/>
          <w:lang w:val="uk-UA"/>
        </w:rPr>
      </w:pPr>
    </w:p>
    <w:p w:rsidR="008549F6" w:rsidRPr="00A132A1" w:rsidRDefault="008549F6" w:rsidP="002118B6">
      <w:pPr>
        <w:ind w:left="360"/>
        <w:rPr>
          <w:sz w:val="28"/>
          <w:szCs w:val="28"/>
          <w:lang w:val="uk-UA"/>
        </w:rPr>
      </w:pPr>
    </w:p>
    <w:p w:rsidR="008549F6" w:rsidRPr="00A132A1" w:rsidRDefault="008549F6" w:rsidP="002118B6">
      <w:pPr>
        <w:outlineLvl w:val="0"/>
        <w:rPr>
          <w:sz w:val="28"/>
          <w:szCs w:val="28"/>
          <w:lang w:val="uk-UA"/>
        </w:rPr>
      </w:pPr>
      <w:r w:rsidRPr="00A132A1">
        <w:rPr>
          <w:sz w:val="28"/>
          <w:szCs w:val="28"/>
          <w:lang w:val="uk-UA"/>
        </w:rPr>
        <w:t xml:space="preserve">Про схвалення проекту </w:t>
      </w:r>
    </w:p>
    <w:p w:rsidR="008549F6" w:rsidRPr="00A132A1" w:rsidRDefault="008549F6" w:rsidP="002118B6">
      <w:pPr>
        <w:outlineLvl w:val="0"/>
        <w:rPr>
          <w:sz w:val="28"/>
          <w:szCs w:val="28"/>
          <w:lang w:val="uk-UA"/>
        </w:rPr>
      </w:pPr>
      <w:r w:rsidRPr="00A132A1">
        <w:rPr>
          <w:sz w:val="28"/>
          <w:szCs w:val="28"/>
          <w:lang w:val="uk-UA"/>
        </w:rPr>
        <w:t>рішення сільського бюджету</w:t>
      </w:r>
    </w:p>
    <w:p w:rsidR="008549F6" w:rsidRPr="00A132A1" w:rsidRDefault="008549F6" w:rsidP="002118B6">
      <w:pPr>
        <w:outlineLvl w:val="0"/>
        <w:rPr>
          <w:sz w:val="28"/>
          <w:szCs w:val="28"/>
          <w:lang w:val="uk-UA"/>
        </w:rPr>
      </w:pPr>
      <w:r w:rsidRPr="00A132A1">
        <w:rPr>
          <w:sz w:val="28"/>
          <w:szCs w:val="28"/>
          <w:lang w:val="uk-UA"/>
        </w:rPr>
        <w:t xml:space="preserve">на 2018 рік </w:t>
      </w:r>
    </w:p>
    <w:p w:rsidR="008549F6" w:rsidRDefault="008549F6" w:rsidP="002118B6">
      <w:pPr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8549F6" w:rsidRDefault="008549F6" w:rsidP="002118B6">
      <w:pPr>
        <w:rPr>
          <w:b/>
          <w:lang w:val="uk-UA"/>
        </w:rPr>
      </w:pPr>
    </w:p>
    <w:p w:rsidR="008549F6" w:rsidRDefault="008549F6" w:rsidP="002118B6">
      <w:pPr>
        <w:rPr>
          <w:b/>
          <w:lang w:val="uk-UA"/>
        </w:rPr>
      </w:pPr>
    </w:p>
    <w:p w:rsidR="008549F6" w:rsidRDefault="008549F6" w:rsidP="002118B6">
      <w:pPr>
        <w:rPr>
          <w:b/>
          <w:lang w:val="uk-UA"/>
        </w:rPr>
      </w:pPr>
    </w:p>
    <w:p w:rsidR="008549F6" w:rsidRDefault="008549F6" w:rsidP="002118B6">
      <w:pPr>
        <w:rPr>
          <w:lang w:val="uk-UA"/>
        </w:rPr>
      </w:pPr>
      <w:r>
        <w:rPr>
          <w:b/>
          <w:lang w:val="uk-UA"/>
        </w:rPr>
        <w:t xml:space="preserve">                    </w:t>
      </w:r>
      <w:r w:rsidRPr="00997093">
        <w:rPr>
          <w:lang w:val="uk-UA"/>
        </w:rPr>
        <w:t>Відповідно до статей 26,28,61-66 Закону України «Про місцеве самоврядування в Україні» статті 76 Бюджетного Кодексу України</w:t>
      </w:r>
      <w:r>
        <w:rPr>
          <w:lang w:val="uk-UA"/>
        </w:rPr>
        <w:t xml:space="preserve"> </w:t>
      </w:r>
    </w:p>
    <w:p w:rsidR="008549F6" w:rsidRDefault="008549F6" w:rsidP="002118B6">
      <w:pPr>
        <w:rPr>
          <w:lang w:val="uk-UA"/>
        </w:rPr>
      </w:pPr>
    </w:p>
    <w:p w:rsidR="008549F6" w:rsidRDefault="008549F6" w:rsidP="002118B6">
      <w:pPr>
        <w:rPr>
          <w:lang w:val="uk-UA"/>
        </w:rPr>
      </w:pPr>
    </w:p>
    <w:p w:rsidR="008549F6" w:rsidRDefault="008549F6" w:rsidP="002118B6">
      <w:pPr>
        <w:pStyle w:val="ListParagraph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Пропонується с</w:t>
      </w:r>
      <w:r w:rsidRPr="00997093">
        <w:rPr>
          <w:lang w:val="uk-UA"/>
        </w:rPr>
        <w:t>хвалити проект рішення «Про сільський бюджет</w:t>
      </w:r>
      <w:r>
        <w:rPr>
          <w:lang w:val="uk-UA"/>
        </w:rPr>
        <w:t xml:space="preserve"> на 2018 рік» </w:t>
      </w:r>
    </w:p>
    <w:p w:rsidR="008549F6" w:rsidRPr="00A132A1" w:rsidRDefault="008549F6" w:rsidP="00A132A1">
      <w:pPr>
        <w:pStyle w:val="ListParagraph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Пропонується винести даний проект бюджету </w:t>
      </w:r>
      <w:r w:rsidRPr="00997093">
        <w:rPr>
          <w:lang w:val="uk-UA"/>
        </w:rPr>
        <w:t xml:space="preserve"> на</w:t>
      </w:r>
      <w:r>
        <w:rPr>
          <w:lang w:val="uk-UA"/>
        </w:rPr>
        <w:t xml:space="preserve"> розгляд та затвердження чергової</w:t>
      </w:r>
      <w:r w:rsidRPr="00997093">
        <w:rPr>
          <w:lang w:val="uk-UA"/>
        </w:rPr>
        <w:t xml:space="preserve"> сесії Титарівської сільської рад</w:t>
      </w:r>
      <w:r>
        <w:rPr>
          <w:lang w:val="uk-UA"/>
        </w:rPr>
        <w:t>и</w:t>
      </w:r>
    </w:p>
    <w:p w:rsidR="008549F6" w:rsidRPr="00997093" w:rsidRDefault="008549F6" w:rsidP="00997093">
      <w:pPr>
        <w:pStyle w:val="ListParagraph"/>
        <w:numPr>
          <w:ilvl w:val="0"/>
          <w:numId w:val="3"/>
        </w:numPr>
        <w:spacing w:after="120"/>
        <w:rPr>
          <w:sz w:val="26"/>
          <w:szCs w:val="26"/>
          <w:lang w:val="uk-UA"/>
        </w:rPr>
      </w:pPr>
      <w:r w:rsidRPr="00997093">
        <w:rPr>
          <w:sz w:val="26"/>
          <w:szCs w:val="26"/>
          <w:lang w:val="uk-UA"/>
        </w:rPr>
        <w:t xml:space="preserve"> Контроль за виконанням  розпорядження залишаю за собою.</w:t>
      </w:r>
    </w:p>
    <w:p w:rsidR="008549F6" w:rsidRPr="00D42638" w:rsidRDefault="008549F6" w:rsidP="00A67BA1">
      <w:pPr>
        <w:rPr>
          <w:sz w:val="28"/>
          <w:szCs w:val="28"/>
          <w:lang w:val="uk-UA"/>
        </w:rPr>
      </w:pPr>
    </w:p>
    <w:p w:rsidR="008549F6" w:rsidRDefault="008549F6" w:rsidP="002118B6">
      <w:pPr>
        <w:ind w:left="360"/>
        <w:rPr>
          <w:sz w:val="28"/>
          <w:szCs w:val="28"/>
          <w:lang w:val="uk-UA"/>
        </w:rPr>
      </w:pPr>
    </w:p>
    <w:p w:rsidR="008549F6" w:rsidRDefault="008549F6" w:rsidP="002118B6">
      <w:pPr>
        <w:ind w:left="360"/>
        <w:rPr>
          <w:sz w:val="28"/>
          <w:szCs w:val="28"/>
          <w:lang w:val="uk-UA"/>
        </w:rPr>
      </w:pPr>
    </w:p>
    <w:p w:rsidR="008549F6" w:rsidRPr="00D42638" w:rsidRDefault="008549F6" w:rsidP="002118B6">
      <w:pPr>
        <w:ind w:left="360"/>
        <w:rPr>
          <w:sz w:val="28"/>
          <w:szCs w:val="28"/>
          <w:lang w:val="uk-UA"/>
        </w:rPr>
      </w:pPr>
    </w:p>
    <w:p w:rsidR="008549F6" w:rsidRPr="00D42638" w:rsidRDefault="008549F6" w:rsidP="002118B6">
      <w:pPr>
        <w:rPr>
          <w:sz w:val="28"/>
          <w:szCs w:val="28"/>
          <w:lang w:val="uk-UA"/>
        </w:rPr>
      </w:pPr>
      <w:r w:rsidRPr="00D42638">
        <w:rPr>
          <w:sz w:val="28"/>
          <w:szCs w:val="28"/>
          <w:lang w:val="uk-UA"/>
        </w:rPr>
        <w:t xml:space="preserve">      Сільський голова       </w:t>
      </w:r>
      <w:r>
        <w:rPr>
          <w:sz w:val="28"/>
          <w:szCs w:val="28"/>
          <w:lang w:val="uk-UA"/>
        </w:rPr>
        <w:t xml:space="preserve">      </w:t>
      </w:r>
      <w:r w:rsidRPr="00D42638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Л.М.Овсянік</w:t>
      </w: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p w:rsidR="008549F6" w:rsidRDefault="008549F6">
      <w:pPr>
        <w:rPr>
          <w:sz w:val="28"/>
          <w:szCs w:val="28"/>
          <w:lang w:val="uk-UA"/>
        </w:rPr>
      </w:pPr>
    </w:p>
    <w:sectPr w:rsidR="008549F6" w:rsidSect="003771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F6" w:rsidRDefault="008549F6" w:rsidP="00697746">
      <w:r>
        <w:separator/>
      </w:r>
    </w:p>
  </w:endnote>
  <w:endnote w:type="continuationSeparator" w:id="0">
    <w:p w:rsidR="008549F6" w:rsidRDefault="008549F6" w:rsidP="0069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F6" w:rsidRDefault="008549F6" w:rsidP="00697746">
      <w:r>
        <w:separator/>
      </w:r>
    </w:p>
  </w:footnote>
  <w:footnote w:type="continuationSeparator" w:id="0">
    <w:p w:rsidR="008549F6" w:rsidRDefault="008549F6" w:rsidP="0069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CC2"/>
    <w:multiLevelType w:val="hybridMultilevel"/>
    <w:tmpl w:val="B1688E66"/>
    <w:lvl w:ilvl="0" w:tplc="EB40B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6A93"/>
    <w:multiLevelType w:val="hybridMultilevel"/>
    <w:tmpl w:val="387A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39615A"/>
    <w:multiLevelType w:val="hybridMultilevel"/>
    <w:tmpl w:val="3F7A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B6"/>
    <w:rsid w:val="0005746A"/>
    <w:rsid w:val="000605D2"/>
    <w:rsid w:val="000B61BC"/>
    <w:rsid w:val="001C209A"/>
    <w:rsid w:val="001F4E8C"/>
    <w:rsid w:val="002118B6"/>
    <w:rsid w:val="002C7DE7"/>
    <w:rsid w:val="003407CF"/>
    <w:rsid w:val="00367CE9"/>
    <w:rsid w:val="0037717D"/>
    <w:rsid w:val="003C578D"/>
    <w:rsid w:val="004163AC"/>
    <w:rsid w:val="00451857"/>
    <w:rsid w:val="004C3F62"/>
    <w:rsid w:val="004E2CBB"/>
    <w:rsid w:val="00580C1C"/>
    <w:rsid w:val="005F2F89"/>
    <w:rsid w:val="00601998"/>
    <w:rsid w:val="00697746"/>
    <w:rsid w:val="006A7321"/>
    <w:rsid w:val="006E4689"/>
    <w:rsid w:val="00704EA1"/>
    <w:rsid w:val="00755F3C"/>
    <w:rsid w:val="0077225B"/>
    <w:rsid w:val="00793891"/>
    <w:rsid w:val="007E0678"/>
    <w:rsid w:val="008549F6"/>
    <w:rsid w:val="0096426B"/>
    <w:rsid w:val="0098024D"/>
    <w:rsid w:val="00997093"/>
    <w:rsid w:val="009B0958"/>
    <w:rsid w:val="00A132A1"/>
    <w:rsid w:val="00A34108"/>
    <w:rsid w:val="00A53C09"/>
    <w:rsid w:val="00A67BA1"/>
    <w:rsid w:val="00B21E11"/>
    <w:rsid w:val="00B868AD"/>
    <w:rsid w:val="00C25A8E"/>
    <w:rsid w:val="00CD0ECE"/>
    <w:rsid w:val="00CE172A"/>
    <w:rsid w:val="00D044DB"/>
    <w:rsid w:val="00D42638"/>
    <w:rsid w:val="00D763F0"/>
    <w:rsid w:val="00E65BA3"/>
    <w:rsid w:val="00E67686"/>
    <w:rsid w:val="00E706A3"/>
    <w:rsid w:val="00E90696"/>
    <w:rsid w:val="00F054D5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977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74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77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74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2017-03-06T12:28:00Z</cp:lastPrinted>
  <dcterms:created xsi:type="dcterms:W3CDTF">2016-03-02T19:11:00Z</dcterms:created>
  <dcterms:modified xsi:type="dcterms:W3CDTF">2017-12-01T06:17:00Z</dcterms:modified>
</cp:coreProperties>
</file>